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A868" w14:textId="50BF3F6C" w:rsidR="00F73B89" w:rsidRPr="004608F7" w:rsidRDefault="00F73B89" w:rsidP="007C7F35">
      <w:pPr>
        <w:spacing w:after="120"/>
        <w:rPr>
          <w:rFonts w:ascii="Arial" w:hAnsi="Arial" w:cs="Arial"/>
          <w:sz w:val="4"/>
          <w:szCs w:val="4"/>
        </w:rPr>
      </w:pPr>
    </w:p>
    <w:p w14:paraId="3B3C0A18" w14:textId="77777777" w:rsidR="00320803" w:rsidRDefault="00F73B89" w:rsidP="00320803">
      <w:pPr>
        <w:rPr>
          <w:rFonts w:ascii="Arial" w:hAnsi="Arial" w:cs="Arial"/>
        </w:rPr>
      </w:pPr>
      <w:r w:rsidRPr="00AC1ED7">
        <w:rPr>
          <w:rFonts w:ascii="Arial" w:hAnsi="Arial" w:cs="Arial"/>
        </w:rPr>
        <w:tab/>
      </w:r>
      <w:r w:rsidRPr="00AC1ED7">
        <w:rPr>
          <w:rFonts w:ascii="Arial" w:hAnsi="Arial" w:cs="Arial"/>
        </w:rPr>
        <w:tab/>
      </w:r>
    </w:p>
    <w:p w14:paraId="131CEB8C" w14:textId="095C110A" w:rsidR="00093A0F" w:rsidRDefault="00AE640F" w:rsidP="00320803">
      <w:pPr>
        <w:rPr>
          <w:rFonts w:ascii="Arial" w:hAnsi="Arial" w:cs="Arial"/>
        </w:rPr>
      </w:pPr>
      <w:r>
        <w:rPr>
          <w:rFonts w:ascii="Arial" w:hAnsi="Arial" w:cs="Arial"/>
        </w:rPr>
        <w:t>Das Tier</w:t>
      </w:r>
    </w:p>
    <w:p w14:paraId="4FB3B829" w14:textId="77777777" w:rsidR="00AE640F" w:rsidRDefault="00AE640F" w:rsidP="00AE640F">
      <w:pPr>
        <w:spacing w:after="0" w:line="240" w:lineRule="auto"/>
        <w:rPr>
          <w:rFonts w:ascii="Arial" w:hAnsi="Arial" w:cs="Arial"/>
        </w:rPr>
      </w:pPr>
    </w:p>
    <w:p w14:paraId="5140333B" w14:textId="7C2F21C6" w:rsidR="00AE640F" w:rsidRDefault="00AE640F" w:rsidP="00AE6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Name/Nummer:</w:t>
      </w:r>
      <w:r>
        <w:rPr>
          <w:rFonts w:ascii="Arial" w:hAnsi="Arial" w:cs="Arial"/>
        </w:rPr>
        <w:tab/>
      </w:r>
      <w:r w:rsidR="00B2451A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0" w:name="Dropdown1"/>
      <w:r w:rsidR="00B2451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2451A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Geschlecht:</w:t>
      </w:r>
      <w:r w:rsidR="00B2451A">
        <w:rPr>
          <w:rFonts w:ascii="Arial" w:hAnsi="Arial" w:cs="Arial"/>
        </w:rPr>
        <w:t xml:space="preserve">  </w:t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1" w:name="Dropdown2"/>
      <w:r w:rsidR="00B2451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2451A">
        <w:rPr>
          <w:rFonts w:ascii="Arial" w:hAnsi="Arial" w:cs="Arial"/>
        </w:rPr>
        <w:fldChar w:fldCharType="end"/>
      </w:r>
      <w:bookmarkEnd w:id="1"/>
    </w:p>
    <w:p w14:paraId="692AFD24" w14:textId="77777777" w:rsidR="00AE640F" w:rsidRDefault="00AE640F" w:rsidP="00AE640F">
      <w:pPr>
        <w:spacing w:after="0" w:line="240" w:lineRule="auto"/>
        <w:rPr>
          <w:rFonts w:ascii="Arial" w:hAnsi="Arial" w:cs="Arial"/>
        </w:rPr>
      </w:pPr>
    </w:p>
    <w:p w14:paraId="3CAD2495" w14:textId="02C7115B" w:rsidR="00AE640F" w:rsidRDefault="00AE640F" w:rsidP="00AE6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Spezies:</w:t>
      </w:r>
      <w:r>
        <w:rPr>
          <w:rFonts w:ascii="Arial" w:hAnsi="Arial" w:cs="Arial"/>
        </w:rPr>
        <w:tab/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2" w:name="Dropdown3"/>
      <w:r w:rsidR="00B2451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2451A">
        <w:rPr>
          <w:rFonts w:ascii="Arial" w:hAnsi="Arial" w:cs="Arial"/>
        </w:rPr>
        <w:fldChar w:fldCharType="end"/>
      </w:r>
      <w:bookmarkEnd w:id="2"/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tab/>
      </w:r>
      <w:r w:rsidR="001345C6">
        <w:rPr>
          <w:rFonts w:ascii="Arial" w:hAnsi="Arial" w:cs="Arial"/>
        </w:rPr>
        <w:t>Ident.</w:t>
      </w:r>
      <w:r>
        <w:rPr>
          <w:rFonts w:ascii="Arial" w:hAnsi="Arial" w:cs="Arial"/>
        </w:rPr>
        <w:t>-Nr.:</w:t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/>
          </w:ffData>
        </w:fldChar>
      </w:r>
      <w:bookmarkStart w:id="3" w:name="Dropdown4"/>
      <w:r w:rsidR="00B2451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2451A">
        <w:rPr>
          <w:rFonts w:ascii="Arial" w:hAnsi="Arial" w:cs="Arial"/>
        </w:rPr>
        <w:fldChar w:fldCharType="end"/>
      </w:r>
      <w:bookmarkEnd w:id="3"/>
    </w:p>
    <w:p w14:paraId="59613142" w14:textId="77777777" w:rsidR="00AE640F" w:rsidRDefault="00AE640F" w:rsidP="00AE640F">
      <w:pPr>
        <w:spacing w:after="0" w:line="240" w:lineRule="auto"/>
        <w:rPr>
          <w:rFonts w:ascii="Arial" w:hAnsi="Arial" w:cs="Arial"/>
        </w:rPr>
      </w:pPr>
    </w:p>
    <w:p w14:paraId="519732F9" w14:textId="3FE66172" w:rsidR="00AE640F" w:rsidRDefault="00AE640F" w:rsidP="00AE6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/>
          </w:ffData>
        </w:fldChar>
      </w:r>
      <w:bookmarkStart w:id="4" w:name="Dropdown5"/>
      <w:r w:rsidR="00B2451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2451A">
        <w:rPr>
          <w:rFonts w:ascii="Arial" w:hAnsi="Arial" w:cs="Arial"/>
        </w:rPr>
        <w:fldChar w:fldCharType="end"/>
      </w:r>
      <w:bookmarkEnd w:id="4"/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tab/>
      </w:r>
      <w:r>
        <w:rPr>
          <w:rFonts w:ascii="Arial" w:hAnsi="Arial" w:cs="Arial"/>
        </w:rPr>
        <w:t>Herkunft:</w:t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5" w:name="Dropdown6"/>
      <w:r w:rsidR="00B2451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2451A">
        <w:rPr>
          <w:rFonts w:ascii="Arial" w:hAnsi="Arial" w:cs="Arial"/>
        </w:rPr>
        <w:fldChar w:fldCharType="end"/>
      </w:r>
      <w:bookmarkEnd w:id="5"/>
    </w:p>
    <w:p w14:paraId="308B683B" w14:textId="77777777" w:rsidR="00AE640F" w:rsidRDefault="00AE640F" w:rsidP="00AE640F">
      <w:pPr>
        <w:spacing w:after="0" w:line="240" w:lineRule="auto"/>
        <w:rPr>
          <w:rFonts w:ascii="Arial" w:hAnsi="Arial" w:cs="Arial"/>
        </w:rPr>
      </w:pPr>
    </w:p>
    <w:p w14:paraId="480BABAD" w14:textId="728D041C" w:rsidR="00AE640F" w:rsidRDefault="00AE640F" w:rsidP="00AE6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soll in das Projekt</w:t>
      </w:r>
    </w:p>
    <w:p w14:paraId="253CCAE1" w14:textId="77777777" w:rsidR="00AE640F" w:rsidRDefault="00AE640F" w:rsidP="00AE640F">
      <w:pPr>
        <w:framePr w:w="8992" w:h="1257" w:hSpace="141" w:wrap="around" w:vAnchor="text" w:hAnchor="page" w:x="1439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6E39990" w14:textId="77777777" w:rsidR="00AE640F" w:rsidRDefault="00AE640F" w:rsidP="00AE640F">
      <w:pPr>
        <w:spacing w:after="0" w:line="240" w:lineRule="auto"/>
        <w:rPr>
          <w:rFonts w:ascii="Arial" w:hAnsi="Arial" w:cs="Arial"/>
        </w:rPr>
      </w:pPr>
    </w:p>
    <w:p w14:paraId="5FC0E8CD" w14:textId="06AFE6FA" w:rsidR="00AE640F" w:rsidRDefault="00AE640F" w:rsidP="00AE6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übernommen werden.</w:t>
      </w:r>
    </w:p>
    <w:p w14:paraId="04352091" w14:textId="77777777" w:rsidR="00B2451A" w:rsidRDefault="00B2451A" w:rsidP="00AE640F">
      <w:pPr>
        <w:spacing w:after="0" w:line="240" w:lineRule="auto"/>
        <w:rPr>
          <w:rFonts w:ascii="Arial" w:hAnsi="Arial" w:cs="Arial"/>
        </w:rPr>
      </w:pPr>
    </w:p>
    <w:p w14:paraId="052F1F77" w14:textId="5C196249" w:rsidR="00B2451A" w:rsidRDefault="00B2451A" w:rsidP="00AE6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Versuchsleiter</w:t>
      </w:r>
      <w:r w:rsidR="00620DFD">
        <w:rPr>
          <w:rFonts w:ascii="Arial" w:hAnsi="Arial" w:cs="Arial"/>
        </w:rPr>
        <w:t>/in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Dropdown7"/>
            <w:enabled/>
            <w:calcOnExit w:val="0"/>
            <w:ddList/>
          </w:ffData>
        </w:fldChar>
      </w:r>
      <w:bookmarkStart w:id="6" w:name="Dropdown7"/>
      <w:r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</w:p>
    <w:p w14:paraId="1391F87C" w14:textId="77777777" w:rsidR="00B2451A" w:rsidRDefault="00B2451A" w:rsidP="00AE640F">
      <w:pPr>
        <w:spacing w:after="0" w:line="240" w:lineRule="auto"/>
        <w:rPr>
          <w:rFonts w:ascii="Arial" w:hAnsi="Arial" w:cs="Arial"/>
        </w:rPr>
      </w:pPr>
    </w:p>
    <w:p w14:paraId="7BD6C1F6" w14:textId="258194EA" w:rsidR="00B2451A" w:rsidRDefault="00B2451A" w:rsidP="00AE6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Stellvertretende</w:t>
      </w:r>
      <w:r w:rsidR="00620DFD">
        <w:rPr>
          <w:rFonts w:ascii="Arial" w:hAnsi="Arial" w:cs="Arial"/>
        </w:rPr>
        <w:t>/r</w:t>
      </w:r>
      <w:r>
        <w:rPr>
          <w:rFonts w:ascii="Arial" w:hAnsi="Arial" w:cs="Arial"/>
        </w:rPr>
        <w:t xml:space="preserve"> Versuchsleiter</w:t>
      </w:r>
      <w:r w:rsidR="00620DFD">
        <w:rPr>
          <w:rFonts w:ascii="Arial" w:hAnsi="Arial" w:cs="Arial"/>
        </w:rPr>
        <w:t>/</w:t>
      </w:r>
      <w:r>
        <w:rPr>
          <w:rFonts w:ascii="Arial" w:hAnsi="Arial" w:cs="Arial"/>
        </w:rPr>
        <w:t>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Dropdown8"/>
            <w:enabled/>
            <w:calcOnExit w:val="0"/>
            <w:ddList/>
          </w:ffData>
        </w:fldChar>
      </w:r>
      <w:bookmarkStart w:id="7" w:name="Dropdown8"/>
      <w:r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</w:p>
    <w:p w14:paraId="61F663D1" w14:textId="77777777" w:rsidR="00B2451A" w:rsidRDefault="00B2451A" w:rsidP="00AE640F">
      <w:pPr>
        <w:spacing w:after="0" w:line="240" w:lineRule="auto"/>
        <w:rPr>
          <w:rFonts w:ascii="Arial" w:hAnsi="Arial" w:cs="Arial"/>
        </w:rPr>
      </w:pPr>
    </w:p>
    <w:p w14:paraId="610EE5C7" w14:textId="3AE79940" w:rsidR="00B2451A" w:rsidRPr="00037DB9" w:rsidRDefault="00620DFD" w:rsidP="00AE64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Zuständige/r Tierschutzbeauftragte/r</w:t>
      </w:r>
      <w:r w:rsidR="00B2451A">
        <w:rPr>
          <w:rFonts w:ascii="Arial" w:hAnsi="Arial" w:cs="Arial"/>
        </w:rPr>
        <w:t>:</w:t>
      </w:r>
      <w:r w:rsidR="00B2451A">
        <w:rPr>
          <w:rFonts w:ascii="Arial" w:hAnsi="Arial" w:cs="Arial"/>
        </w:rPr>
        <w:tab/>
      </w:r>
      <w:r w:rsidR="00B2451A">
        <w:rPr>
          <w:rFonts w:ascii="Arial" w:hAnsi="Arial" w:cs="Arial"/>
        </w:rPr>
        <w:fldChar w:fldCharType="begin">
          <w:ffData>
            <w:name w:val="Dropdown9"/>
            <w:enabled/>
            <w:calcOnExit w:val="0"/>
            <w:ddList/>
          </w:ffData>
        </w:fldChar>
      </w:r>
      <w:bookmarkStart w:id="8" w:name="Dropdown9"/>
      <w:r w:rsidR="00B2451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2451A">
        <w:rPr>
          <w:rFonts w:ascii="Arial" w:hAnsi="Arial" w:cs="Arial"/>
        </w:rPr>
        <w:fldChar w:fldCharType="end"/>
      </w:r>
      <w:bookmarkEnd w:id="8"/>
    </w:p>
    <w:p w14:paraId="4BE3C3BC" w14:textId="77777777" w:rsidR="00E01660" w:rsidRPr="00037DB9" w:rsidRDefault="00E01660" w:rsidP="00E01660">
      <w:pPr>
        <w:spacing w:after="0" w:line="240" w:lineRule="auto"/>
        <w:rPr>
          <w:rFonts w:ascii="Arial" w:hAnsi="Arial" w:cs="Arial"/>
          <w:b/>
        </w:rPr>
      </w:pPr>
    </w:p>
    <w:p w14:paraId="7BD8DE08" w14:textId="77777777" w:rsidR="00E01660" w:rsidRPr="00037DB9" w:rsidRDefault="00E01660" w:rsidP="00E01660">
      <w:pPr>
        <w:spacing w:after="0" w:line="240" w:lineRule="auto"/>
        <w:rPr>
          <w:rFonts w:ascii="Arial" w:hAnsi="Arial" w:cs="Arial"/>
          <w:b/>
        </w:rPr>
      </w:pPr>
    </w:p>
    <w:p w14:paraId="5F7FEAE4" w14:textId="5B97F83B" w:rsidR="003D7CE2" w:rsidRPr="00BB3A47" w:rsidRDefault="002E44C7" w:rsidP="005113B6">
      <w:pPr>
        <w:framePr w:w="8442" w:h="905" w:hSpace="141" w:wrap="around" w:vAnchor="text" w:hAnchor="page" w:x="1439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outline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>:</w:t>
      </w:r>
    </w:p>
    <w:p w14:paraId="1618470A" w14:textId="090A890E" w:rsidR="00F73B89" w:rsidRDefault="006C7A37" w:rsidP="00E016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Bisherige Verwendung/Eingriffe:</w:t>
      </w:r>
    </w:p>
    <w:p w14:paraId="2079F087" w14:textId="77777777" w:rsidR="001A59D4" w:rsidRDefault="001A59D4" w:rsidP="00E01660">
      <w:pPr>
        <w:spacing w:after="0" w:line="240" w:lineRule="auto"/>
        <w:rPr>
          <w:rFonts w:ascii="Arial" w:hAnsi="Arial" w:cs="Arial"/>
        </w:rPr>
      </w:pPr>
    </w:p>
    <w:p w14:paraId="57D6ABB0" w14:textId="67CE1154" w:rsidR="00737895" w:rsidRPr="00CE4AA3" w:rsidRDefault="00737895" w:rsidP="00621E2B">
      <w:pPr>
        <w:pStyle w:val="p1"/>
        <w:framePr w:w="8442" w:h="717" w:hSpace="141" w:wrap="around" w:vAnchor="text" w:hAnchor="page" w:x="1439" w:y="4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FF89383" w14:textId="51FE0DB1" w:rsidR="00AE4AC5" w:rsidRPr="00037DB9" w:rsidRDefault="002E44C7" w:rsidP="00E016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Bisherige medizinisch notwendigen Behandlungen/Eingriffe:</w:t>
      </w:r>
    </w:p>
    <w:p w14:paraId="3DAAA4A7" w14:textId="77777777" w:rsidR="00AE4AC5" w:rsidRPr="00037DB9" w:rsidRDefault="00AE4AC5" w:rsidP="00E01660">
      <w:pPr>
        <w:spacing w:after="0" w:line="240" w:lineRule="auto"/>
        <w:rPr>
          <w:rFonts w:ascii="Arial" w:hAnsi="Arial" w:cs="Arial"/>
        </w:rPr>
      </w:pPr>
    </w:p>
    <w:p w14:paraId="0E204988" w14:textId="77777777" w:rsidR="00621E2B" w:rsidRPr="00CE4AA3" w:rsidRDefault="00621E2B" w:rsidP="00621E2B">
      <w:pPr>
        <w:pStyle w:val="p1"/>
        <w:framePr w:w="8442" w:h="713" w:hSpace="141" w:wrap="around" w:vAnchor="text" w:hAnchor="page" w:x="1439" w:y="4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CE4AA3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67B72C8" w14:textId="2CDA8FF0" w:rsidR="00AE4AC5" w:rsidRPr="00037DB9" w:rsidRDefault="00621E2B" w:rsidP="00E016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Bisherige chirurgischen Eingriffe: </w:t>
      </w:r>
      <w:r w:rsidR="0028108D" w:rsidRPr="00037DB9">
        <w:rPr>
          <w:rFonts w:ascii="Arial" w:hAnsi="Arial" w:cs="Arial"/>
        </w:rPr>
        <w:tab/>
      </w:r>
      <w:r w:rsidR="0028108D" w:rsidRPr="00037DB9">
        <w:rPr>
          <w:rFonts w:ascii="Arial" w:hAnsi="Arial" w:cs="Arial"/>
        </w:rPr>
        <w:tab/>
      </w:r>
      <w:r w:rsidR="0028108D" w:rsidRPr="00037DB9">
        <w:rPr>
          <w:rFonts w:ascii="Arial" w:hAnsi="Arial" w:cs="Arial"/>
        </w:rPr>
        <w:tab/>
      </w:r>
      <w:r w:rsidR="0028108D" w:rsidRPr="00037DB9">
        <w:rPr>
          <w:rFonts w:ascii="Arial" w:hAnsi="Arial" w:cs="Arial"/>
        </w:rPr>
        <w:tab/>
      </w:r>
    </w:p>
    <w:p w14:paraId="3E7AE118" w14:textId="77777777" w:rsidR="00804996" w:rsidRDefault="00804996" w:rsidP="006B2E56">
      <w:pPr>
        <w:spacing w:after="0" w:line="240" w:lineRule="auto"/>
        <w:rPr>
          <w:rFonts w:ascii="Arial" w:hAnsi="Arial" w:cs="Arial"/>
        </w:rPr>
      </w:pPr>
    </w:p>
    <w:p w14:paraId="65D5A4C5" w14:textId="253DF077" w:rsidR="00804996" w:rsidRDefault="00804996" w:rsidP="006B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Ergebnis der klinischen Untersuchung durch </w:t>
      </w:r>
      <w:r>
        <w:rPr>
          <w:rFonts w:ascii="Arial" w:hAnsi="Arial" w:cs="Arial"/>
        </w:rPr>
        <w:fldChar w:fldCharType="begin">
          <w:ffData>
            <w:name w:val="Dropdown10"/>
            <w:enabled/>
            <w:calcOnExit w:val="0"/>
            <w:ddList/>
          </w:ffData>
        </w:fldChar>
      </w:r>
      <w:bookmarkStart w:id="9" w:name="Dropdown10"/>
      <w:r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620DFD">
        <w:rPr>
          <w:rFonts w:ascii="Arial" w:hAnsi="Arial" w:cs="Arial"/>
        </w:rPr>
        <w:t xml:space="preserve"> (verantwortliche</w:t>
      </w:r>
      <w:r w:rsidR="00613FFE">
        <w:rPr>
          <w:rFonts w:ascii="Arial" w:hAnsi="Arial" w:cs="Arial"/>
        </w:rPr>
        <w:t>/r Tiera</w:t>
      </w:r>
      <w:r w:rsidR="00620DFD">
        <w:rPr>
          <w:rFonts w:ascii="Arial" w:hAnsi="Arial" w:cs="Arial"/>
        </w:rPr>
        <w:t>rz</w:t>
      </w:r>
      <w:r w:rsidR="004F0482">
        <w:rPr>
          <w:rFonts w:ascii="Arial" w:hAnsi="Arial" w:cs="Arial"/>
        </w:rPr>
        <w:t>t</w:t>
      </w:r>
      <w:r w:rsidR="00613FFE">
        <w:rPr>
          <w:rFonts w:ascii="Arial" w:hAnsi="Arial" w:cs="Arial"/>
        </w:rPr>
        <w:t>/</w:t>
      </w:r>
      <w:proofErr w:type="spellStart"/>
      <w:r w:rsidR="00613FFE">
        <w:rPr>
          <w:rFonts w:ascii="Arial" w:hAnsi="Arial" w:cs="Arial"/>
        </w:rPr>
        <w:t>ärztin</w:t>
      </w:r>
      <w:proofErr w:type="spellEnd"/>
      <w:r>
        <w:rPr>
          <w:rFonts w:ascii="Arial" w:hAnsi="Arial" w:cs="Arial"/>
        </w:rPr>
        <w:t xml:space="preserve">) </w:t>
      </w:r>
    </w:p>
    <w:p w14:paraId="6860CDA1" w14:textId="501F138D" w:rsidR="001A5865" w:rsidRDefault="00804996" w:rsidP="006B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am </w:t>
      </w:r>
      <w:r>
        <w:rPr>
          <w:rFonts w:ascii="Arial" w:hAnsi="Arial" w:cs="Arial"/>
        </w:rPr>
        <w:fldChar w:fldCharType="begin">
          <w:ffData>
            <w:name w:val="Dropdown11"/>
            <w:enabled/>
            <w:calcOnExit w:val="0"/>
            <w:ddList/>
          </w:ffData>
        </w:fldChar>
      </w:r>
      <w:bookmarkStart w:id="10" w:name="Dropdown11"/>
      <w:r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</w:p>
    <w:p w14:paraId="0D71D8C5" w14:textId="77777777" w:rsidR="00804996" w:rsidRDefault="00804996" w:rsidP="00804996">
      <w:pPr>
        <w:framePr w:w="8882" w:h="905" w:hSpace="141" w:wrap="around" w:vAnchor="text" w:hAnchor="page" w:x="143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</w:pPr>
      <w:r>
        <w:t>Spontanverhalten:</w:t>
      </w:r>
    </w:p>
    <w:p w14:paraId="066CE4A1" w14:textId="6395AFC4" w:rsidR="00804996" w:rsidRDefault="00804996" w:rsidP="00804996">
      <w:pPr>
        <w:framePr w:w="8882" w:h="905" w:hSpace="141" w:wrap="around" w:vAnchor="text" w:hAnchor="page" w:x="143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</w:pPr>
      <w:r>
        <w:t>Sozialverhalten:</w:t>
      </w:r>
    </w:p>
    <w:p w14:paraId="505D8CF5" w14:textId="77D2EFD1" w:rsidR="00804996" w:rsidRDefault="00804996" w:rsidP="00804996">
      <w:pPr>
        <w:framePr w:w="8882" w:h="905" w:hSpace="141" w:wrap="around" w:vAnchor="text" w:hAnchor="page" w:x="143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</w:pPr>
      <w:r>
        <w:t>Flüssigkeits- und Nahrungsaufnahme:</w:t>
      </w:r>
    </w:p>
    <w:p w14:paraId="2FF57D41" w14:textId="2B51B83A" w:rsidR="00804996" w:rsidRDefault="00804996" w:rsidP="00804996">
      <w:pPr>
        <w:framePr w:w="8882" w:h="905" w:hSpace="141" w:wrap="around" w:vAnchor="text" w:hAnchor="page" w:x="143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</w:pPr>
      <w:r>
        <w:t>Körperliche Untersuchung:</w:t>
      </w:r>
    </w:p>
    <w:p w14:paraId="72471085" w14:textId="41CE755B" w:rsidR="00804996" w:rsidRDefault="00804996" w:rsidP="00804996">
      <w:pPr>
        <w:framePr w:w="8882" w:h="905" w:hSpace="141" w:wrap="around" w:vAnchor="text" w:hAnchor="page" w:x="143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</w:pPr>
      <w:r>
        <w:t>Allgemeinuntersuchung:</w:t>
      </w:r>
    </w:p>
    <w:p w14:paraId="791550EC" w14:textId="4363C13A" w:rsidR="00804996" w:rsidRDefault="00804996" w:rsidP="00804996">
      <w:pPr>
        <w:framePr w:w="8882" w:h="905" w:hSpace="141" w:wrap="around" w:vAnchor="text" w:hAnchor="page" w:x="143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</w:pPr>
      <w:r>
        <w:t>Blutbild:</w:t>
      </w:r>
    </w:p>
    <w:p w14:paraId="2878F535" w14:textId="64F8B924" w:rsidR="00804996" w:rsidRDefault="00804996" w:rsidP="00804996">
      <w:pPr>
        <w:framePr w:w="8882" w:h="905" w:hSpace="141" w:wrap="around" w:vAnchor="text" w:hAnchor="page" w:x="143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</w:pPr>
      <w:r>
        <w:t>Sonstiges:</w:t>
      </w:r>
    </w:p>
    <w:p w14:paraId="7A10C7E6" w14:textId="77777777" w:rsidR="00804996" w:rsidRDefault="00804996" w:rsidP="00804996">
      <w:pPr>
        <w:framePr w:w="8882" w:h="905" w:hSpace="141" w:wrap="around" w:vAnchor="text" w:hAnchor="page" w:x="143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4BD89E1" w14:textId="77777777" w:rsidR="001A5865" w:rsidRDefault="001A5865" w:rsidP="006B2E56">
      <w:pPr>
        <w:spacing w:after="0" w:line="240" w:lineRule="auto"/>
        <w:rPr>
          <w:rFonts w:ascii="Arial" w:hAnsi="Arial" w:cs="Arial"/>
        </w:rPr>
      </w:pPr>
    </w:p>
    <w:p w14:paraId="252F9EEB" w14:textId="77777777" w:rsidR="001A5865" w:rsidRDefault="001A5865" w:rsidP="006B2E56">
      <w:pPr>
        <w:spacing w:after="0" w:line="240" w:lineRule="auto"/>
        <w:rPr>
          <w:rFonts w:ascii="Arial" w:hAnsi="Arial" w:cs="Arial"/>
        </w:rPr>
      </w:pPr>
    </w:p>
    <w:p w14:paraId="2EF06946" w14:textId="77777777" w:rsidR="001A5865" w:rsidRDefault="001A5865" w:rsidP="006B2E56">
      <w:pPr>
        <w:spacing w:after="0" w:line="240" w:lineRule="auto"/>
        <w:rPr>
          <w:rFonts w:ascii="Arial" w:hAnsi="Arial" w:cs="Arial"/>
        </w:rPr>
      </w:pPr>
    </w:p>
    <w:p w14:paraId="233A9A54" w14:textId="3EB58C3F" w:rsidR="001A5865" w:rsidRDefault="00804996" w:rsidP="006B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Beurteilung des Gesun</w:t>
      </w:r>
      <w:r w:rsidR="003E4C5B">
        <w:rPr>
          <w:rFonts w:ascii="Arial" w:hAnsi="Arial" w:cs="Arial"/>
        </w:rPr>
        <w:t>d</w:t>
      </w:r>
      <w:r>
        <w:rPr>
          <w:rFonts w:ascii="Arial" w:hAnsi="Arial" w:cs="Arial"/>
        </w:rPr>
        <w:t>heitszustands</w:t>
      </w:r>
      <w:r w:rsidR="00B67480">
        <w:rPr>
          <w:rFonts w:ascii="Arial" w:hAnsi="Arial" w:cs="Arial"/>
        </w:rPr>
        <w:t xml:space="preserve"> und der Übernahmefähigkeit in das neue Projekt:</w:t>
      </w:r>
    </w:p>
    <w:p w14:paraId="0B4E5E83" w14:textId="77777777" w:rsidR="001A5865" w:rsidRDefault="001A5865" w:rsidP="006B2E56">
      <w:pPr>
        <w:spacing w:after="0" w:line="240" w:lineRule="auto"/>
        <w:rPr>
          <w:rFonts w:ascii="Arial" w:hAnsi="Arial" w:cs="Arial"/>
        </w:rPr>
      </w:pPr>
    </w:p>
    <w:p w14:paraId="5DC80622" w14:textId="77777777" w:rsidR="003E4C5B" w:rsidRDefault="003E4C5B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Geplante Eingriffe: </w:t>
      </w:r>
    </w:p>
    <w:p w14:paraId="44119597" w14:textId="77777777" w:rsidR="00E97DB4" w:rsidRDefault="00E97DB4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color w:val="000000"/>
        </w:rPr>
      </w:pPr>
    </w:p>
    <w:p w14:paraId="71A49BFE" w14:textId="77777777" w:rsidR="00E97DB4" w:rsidRDefault="00E97DB4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color w:val="000000"/>
        </w:rPr>
      </w:pPr>
    </w:p>
    <w:p w14:paraId="53014CD1" w14:textId="77777777" w:rsidR="00E97DB4" w:rsidRDefault="00E97DB4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color w:val="000000"/>
        </w:rPr>
      </w:pPr>
    </w:p>
    <w:p w14:paraId="73ECDD57" w14:textId="77777777" w:rsidR="00E97DB4" w:rsidRDefault="00E97DB4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color w:val="000000"/>
        </w:rPr>
      </w:pPr>
    </w:p>
    <w:p w14:paraId="60F456A1" w14:textId="77777777" w:rsidR="00E97DB4" w:rsidRDefault="00E97DB4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color w:val="000000"/>
        </w:rPr>
      </w:pPr>
    </w:p>
    <w:p w14:paraId="18AC3A6E" w14:textId="77777777" w:rsidR="00E97DB4" w:rsidRDefault="00E97DB4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color w:val="000000"/>
        </w:rPr>
      </w:pPr>
    </w:p>
    <w:p w14:paraId="20021C12" w14:textId="0DCFCC45" w:rsidR="005113B6" w:rsidRPr="00253E65" w:rsidRDefault="003E4C5B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i/>
          <w:iCs/>
          <w:color w:val="FF0000"/>
        </w:rPr>
      </w:pPr>
      <w:r w:rsidRPr="00253E65">
        <w:rPr>
          <w:i/>
          <w:iCs/>
          <w:color w:val="FF0000"/>
        </w:rPr>
        <w:t>Zum</w:t>
      </w:r>
      <w:r w:rsidR="00253E65">
        <w:rPr>
          <w:i/>
          <w:iCs/>
          <w:color w:val="FF0000"/>
        </w:rPr>
        <w:t xml:space="preserve"> Beispiel: Zum</w:t>
      </w:r>
      <w:r w:rsidRPr="00253E65">
        <w:rPr>
          <w:i/>
          <w:iCs/>
          <w:color w:val="FF0000"/>
        </w:rPr>
        <w:t xml:space="preserve"> Zeitpunkt der Untersuchung befand sich das Tier in einem guten gesundheitlichen Allgemeinzustand. Eine Empfehlung zur Wiederverwendung in dem neuen Projekt kann uneingeschränkt gegeben werden. </w:t>
      </w:r>
    </w:p>
    <w:p w14:paraId="224A3C92" w14:textId="77777777" w:rsidR="00E97DB4" w:rsidRDefault="00E97DB4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color w:val="000000"/>
        </w:rPr>
      </w:pPr>
    </w:p>
    <w:p w14:paraId="15025FC5" w14:textId="77777777" w:rsidR="00E97DB4" w:rsidRPr="009E4A49" w:rsidRDefault="00E97DB4" w:rsidP="00092484">
      <w:pPr>
        <w:framePr w:w="8882" w:h="1157" w:hSpace="141" w:wrap="around" w:vAnchor="text" w:hAnchor="page" w:x="143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color w:val="000000"/>
        </w:rPr>
      </w:pPr>
    </w:p>
    <w:p w14:paraId="2B76BE38" w14:textId="77777777" w:rsidR="00F8425B" w:rsidRDefault="00F8425B" w:rsidP="006B2E56">
      <w:pPr>
        <w:spacing w:after="0" w:line="240" w:lineRule="auto"/>
        <w:rPr>
          <w:rFonts w:ascii="Arial" w:hAnsi="Arial" w:cs="Arial"/>
        </w:rPr>
      </w:pPr>
    </w:p>
    <w:p w14:paraId="7ABCE11E" w14:textId="77777777" w:rsidR="00F8425B" w:rsidRDefault="00F8425B" w:rsidP="006B2E56">
      <w:pPr>
        <w:spacing w:after="0" w:line="240" w:lineRule="auto"/>
        <w:rPr>
          <w:rFonts w:ascii="Arial" w:hAnsi="Arial" w:cs="Arial"/>
        </w:rPr>
      </w:pPr>
    </w:p>
    <w:p w14:paraId="3B152CE4" w14:textId="77777777" w:rsidR="00F8425B" w:rsidRDefault="00F8425B" w:rsidP="006B2E56">
      <w:pPr>
        <w:spacing w:after="0" w:line="240" w:lineRule="auto"/>
        <w:rPr>
          <w:rFonts w:ascii="Arial" w:hAnsi="Arial" w:cs="Arial"/>
        </w:rPr>
      </w:pPr>
    </w:p>
    <w:p w14:paraId="54E9FB4E" w14:textId="77777777" w:rsidR="004341F0" w:rsidRDefault="004341F0" w:rsidP="006B2E56">
      <w:pPr>
        <w:spacing w:after="0" w:line="240" w:lineRule="auto"/>
        <w:rPr>
          <w:rFonts w:ascii="Arial" w:hAnsi="Arial" w:cs="Arial"/>
        </w:rPr>
      </w:pPr>
    </w:p>
    <w:p w14:paraId="2F5ACB75" w14:textId="77777777" w:rsidR="004341F0" w:rsidRDefault="004341F0" w:rsidP="006B2E56">
      <w:pPr>
        <w:spacing w:after="0" w:line="240" w:lineRule="auto"/>
        <w:rPr>
          <w:rFonts w:ascii="Arial" w:hAnsi="Arial" w:cs="Arial"/>
        </w:rPr>
      </w:pPr>
    </w:p>
    <w:p w14:paraId="70317903" w14:textId="51527C85" w:rsidR="00F8425B" w:rsidRDefault="00F8425B" w:rsidP="00E016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AB5F9C">
        <w:rPr>
          <w:rFonts w:ascii="Arial" w:hAnsi="Arial" w:cs="Arial"/>
        </w:rPr>
        <w:t>_________________</w:t>
      </w:r>
    </w:p>
    <w:p w14:paraId="1445C3D0" w14:textId="63E614F4" w:rsidR="00F8425B" w:rsidRDefault="006D5767" w:rsidP="00E016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 Tier</w:t>
      </w:r>
      <w:r w:rsidR="00AB5F9C">
        <w:rPr>
          <w:rFonts w:ascii="Arial" w:hAnsi="Arial" w:cs="Arial"/>
        </w:rPr>
        <w:t>arzt/</w:t>
      </w:r>
      <w:proofErr w:type="spellStart"/>
      <w:r>
        <w:rPr>
          <w:rFonts w:ascii="Arial" w:hAnsi="Arial" w:cs="Arial"/>
        </w:rPr>
        <w:t>ärzt</w:t>
      </w:r>
      <w:r w:rsidR="00AB5F9C">
        <w:rPr>
          <w:rFonts w:ascii="Arial" w:hAnsi="Arial" w:cs="Arial"/>
        </w:rPr>
        <w:t>in</w:t>
      </w:r>
      <w:proofErr w:type="spellEnd"/>
      <w:r w:rsidR="00AB5F9C">
        <w:rPr>
          <w:rFonts w:ascii="Arial" w:hAnsi="Arial" w:cs="Arial"/>
        </w:rPr>
        <w:t xml:space="preserve">                          </w:t>
      </w:r>
    </w:p>
    <w:p w14:paraId="5FAAD41E" w14:textId="77777777" w:rsidR="006D5767" w:rsidRDefault="006D5767" w:rsidP="00E01660">
      <w:pPr>
        <w:spacing w:after="0" w:line="240" w:lineRule="auto"/>
        <w:rPr>
          <w:rFonts w:ascii="Arial" w:hAnsi="Arial" w:cs="Arial"/>
        </w:rPr>
      </w:pPr>
    </w:p>
    <w:p w14:paraId="6E946904" w14:textId="77777777" w:rsidR="006D5767" w:rsidRDefault="006D5767" w:rsidP="00E01660">
      <w:pPr>
        <w:spacing w:after="0" w:line="240" w:lineRule="auto"/>
        <w:rPr>
          <w:rFonts w:ascii="Arial" w:hAnsi="Arial" w:cs="Arial"/>
        </w:rPr>
      </w:pPr>
    </w:p>
    <w:p w14:paraId="4E8DA508" w14:textId="77777777" w:rsidR="006D5767" w:rsidRDefault="006D5767" w:rsidP="00E01660">
      <w:pPr>
        <w:spacing w:after="0" w:line="240" w:lineRule="auto"/>
        <w:rPr>
          <w:rFonts w:ascii="Arial" w:hAnsi="Arial" w:cs="Arial"/>
        </w:rPr>
      </w:pPr>
    </w:p>
    <w:p w14:paraId="2B00F102" w14:textId="77777777" w:rsidR="006D5767" w:rsidRDefault="006D5767" w:rsidP="00E01660">
      <w:pPr>
        <w:spacing w:after="0" w:line="240" w:lineRule="auto"/>
        <w:rPr>
          <w:rFonts w:ascii="Arial" w:hAnsi="Arial" w:cs="Arial"/>
        </w:rPr>
      </w:pPr>
    </w:p>
    <w:p w14:paraId="26B0796E" w14:textId="3ACC4BE7" w:rsidR="006D5767" w:rsidRDefault="006D5767" w:rsidP="00E016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___________________________________</w:t>
      </w:r>
    </w:p>
    <w:p w14:paraId="5B2F25DC" w14:textId="798A65A3" w:rsidR="006D5767" w:rsidRPr="00037DB9" w:rsidRDefault="006D5767" w:rsidP="00E016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proofErr w:type="spellStart"/>
      <w:r>
        <w:rPr>
          <w:rFonts w:ascii="Arial" w:hAnsi="Arial" w:cs="Arial"/>
        </w:rPr>
        <w:t>TSchB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 Versuchsleiter(in)</w:t>
      </w:r>
    </w:p>
    <w:sectPr w:rsidR="006D5767" w:rsidRPr="00037DB9" w:rsidSect="0008702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534" w:right="1843" w:bottom="2410" w:left="136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1E52" w14:textId="77777777" w:rsidR="00F4317F" w:rsidRDefault="00F4317F" w:rsidP="00690A11">
      <w:pPr>
        <w:spacing w:after="0" w:line="240" w:lineRule="auto"/>
      </w:pPr>
      <w:r>
        <w:separator/>
      </w:r>
    </w:p>
  </w:endnote>
  <w:endnote w:type="continuationSeparator" w:id="0">
    <w:p w14:paraId="4F1D3A43" w14:textId="77777777" w:rsidR="00F4317F" w:rsidRDefault="00F4317F" w:rsidP="0069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Arial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C351" w14:textId="77777777" w:rsidR="00EE5CBD" w:rsidRDefault="00EE5CBD" w:rsidP="001A5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AB879" w14:textId="77777777" w:rsidR="00EE5CBD" w:rsidRDefault="00EE5CBD" w:rsidP="006B2E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D1F9" w14:textId="1C2985D8" w:rsidR="00EE5CBD" w:rsidRPr="006B2E56" w:rsidRDefault="00EE5CBD" w:rsidP="001A586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B2E56">
      <w:rPr>
        <w:rStyle w:val="PageNumber"/>
        <w:rFonts w:ascii="Arial" w:hAnsi="Arial" w:cs="Arial"/>
      </w:rPr>
      <w:fldChar w:fldCharType="begin"/>
    </w:r>
    <w:r w:rsidRPr="006B2E56">
      <w:rPr>
        <w:rStyle w:val="PageNumber"/>
        <w:rFonts w:ascii="Arial" w:hAnsi="Arial" w:cs="Arial"/>
      </w:rPr>
      <w:instrText xml:space="preserve">PAGE  </w:instrText>
    </w:r>
    <w:r w:rsidRPr="006B2E56">
      <w:rPr>
        <w:rStyle w:val="PageNumber"/>
        <w:rFonts w:ascii="Arial" w:hAnsi="Arial" w:cs="Arial"/>
      </w:rPr>
      <w:fldChar w:fldCharType="separate"/>
    </w:r>
    <w:r w:rsidR="001345C6">
      <w:rPr>
        <w:rStyle w:val="PageNumber"/>
        <w:rFonts w:ascii="Arial" w:hAnsi="Arial" w:cs="Arial"/>
        <w:noProof/>
      </w:rPr>
      <w:t>2</w:t>
    </w:r>
    <w:r w:rsidRPr="006B2E56">
      <w:rPr>
        <w:rStyle w:val="PageNumber"/>
        <w:rFonts w:ascii="Arial" w:hAnsi="Arial" w:cs="Arial"/>
      </w:rPr>
      <w:fldChar w:fldCharType="end"/>
    </w:r>
  </w:p>
  <w:p w14:paraId="4374741A" w14:textId="77777777" w:rsidR="00EE5CBD" w:rsidRDefault="00EE5CBD" w:rsidP="006B2E56">
    <w:pPr>
      <w:pStyle w:val="Footer"/>
      <w:ind w:right="360"/>
    </w:pPr>
  </w:p>
  <w:p w14:paraId="47C2816C" w14:textId="77777777" w:rsidR="00EE5CBD" w:rsidRDefault="00EE5CBD" w:rsidP="006B2E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15CF" w14:textId="77777777" w:rsidR="00F4317F" w:rsidRDefault="00F4317F" w:rsidP="00690A11">
      <w:pPr>
        <w:spacing w:after="0" w:line="240" w:lineRule="auto"/>
      </w:pPr>
      <w:r>
        <w:separator/>
      </w:r>
    </w:p>
  </w:footnote>
  <w:footnote w:type="continuationSeparator" w:id="0">
    <w:p w14:paraId="13BAACED" w14:textId="77777777" w:rsidR="00F4317F" w:rsidRDefault="00F4317F" w:rsidP="0069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9F5C" w14:textId="77777777" w:rsidR="00320803" w:rsidRPr="00AE640F" w:rsidRDefault="00320803" w:rsidP="00320803">
    <w:pPr>
      <w:pStyle w:val="Header"/>
      <w:rPr>
        <w:b/>
        <w:sz w:val="24"/>
      </w:rPr>
    </w:pPr>
    <w:r w:rsidRPr="00AE640F">
      <w:rPr>
        <w:b/>
        <w:sz w:val="24"/>
      </w:rPr>
      <w:t>Tierärztliche Empfehlung zur Wiederverwendung</w:t>
    </w:r>
  </w:p>
  <w:p w14:paraId="42810BCE" w14:textId="0B02BC97" w:rsidR="00087023" w:rsidRPr="00320803" w:rsidRDefault="00087023" w:rsidP="00320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76EE" w14:textId="3F4DDE8A" w:rsidR="00EE5CBD" w:rsidRDefault="00160AB8" w:rsidP="00087023">
    <w:pPr>
      <w:pStyle w:val="Header"/>
    </w:pPr>
    <w:r>
      <w:rPr>
        <w:rFonts w:ascii="Arial" w:hAnsi="Arial" w:cs="Arial"/>
        <w:noProof/>
        <w:color w:val="000090"/>
        <w:sz w:val="26"/>
        <w:szCs w:val="26"/>
      </w:rPr>
      <w:drawing>
        <wp:anchor distT="0" distB="0" distL="114300" distR="114300" simplePos="0" relativeHeight="251659264" behindDoc="0" locked="0" layoutInCell="1" allowOverlap="1" wp14:anchorId="295F207D" wp14:editId="416E12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681148" cy="655320"/>
          <wp:effectExtent l="0" t="0" r="0" b="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E_Logo_Quer_IPC_Farb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148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3764E" w14:textId="77777777" w:rsidR="00EE5CBD" w:rsidRDefault="00EE5CBD">
    <w:pPr>
      <w:pStyle w:val="Header"/>
    </w:pPr>
  </w:p>
  <w:p w14:paraId="029E731E" w14:textId="49C19CFF" w:rsidR="00EE5CBD" w:rsidRDefault="00EE5CBD">
    <w:pPr>
      <w:pStyle w:val="Header"/>
    </w:pPr>
  </w:p>
  <w:p w14:paraId="23B0CFBC" w14:textId="7C0ABE17" w:rsidR="00160AB8" w:rsidRDefault="00160AB8">
    <w:pPr>
      <w:pStyle w:val="Header"/>
    </w:pPr>
  </w:p>
  <w:p w14:paraId="432B7A22" w14:textId="77777777" w:rsidR="00160AB8" w:rsidRDefault="00160AB8">
    <w:pPr>
      <w:pStyle w:val="Header"/>
    </w:pPr>
  </w:p>
  <w:p w14:paraId="1DD28B7D" w14:textId="0117A7D5" w:rsidR="00EE5CBD" w:rsidRPr="00EE1409" w:rsidRDefault="00D520C5">
    <w:pPr>
      <w:pStyle w:val="Header"/>
      <w:rPr>
        <w:b/>
        <w:sz w:val="32"/>
      </w:rPr>
    </w:pPr>
    <w:r w:rsidRPr="00320803">
      <w:rPr>
        <w:b/>
        <w:sz w:val="32"/>
      </w:rPr>
      <w:t>Tierärztliche Empfehlung zur Wiederverwendung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2BE"/>
    <w:multiLevelType w:val="hybridMultilevel"/>
    <w:tmpl w:val="8AE05230"/>
    <w:lvl w:ilvl="0" w:tplc="B4A475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90B"/>
    <w:multiLevelType w:val="hybridMultilevel"/>
    <w:tmpl w:val="195640AA"/>
    <w:lvl w:ilvl="0" w:tplc="62B6602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9A44"/>
        <w:u w:color="009A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3C58"/>
    <w:multiLevelType w:val="hybridMultilevel"/>
    <w:tmpl w:val="570C0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26C3"/>
    <w:multiLevelType w:val="hybridMultilevel"/>
    <w:tmpl w:val="909C1CDE"/>
    <w:lvl w:ilvl="0" w:tplc="62B6602E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9A44"/>
        <w:u w:color="009A4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8427365">
    <w:abstractNumId w:val="0"/>
  </w:num>
  <w:num w:numId="2" w16cid:durableId="243036337">
    <w:abstractNumId w:val="1"/>
  </w:num>
  <w:num w:numId="3" w16cid:durableId="744299462">
    <w:abstractNumId w:val="3"/>
  </w:num>
  <w:num w:numId="4" w16cid:durableId="728381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28"/>
    <w:rsid w:val="00005EC3"/>
    <w:rsid w:val="00010A20"/>
    <w:rsid w:val="00037DB9"/>
    <w:rsid w:val="000448C6"/>
    <w:rsid w:val="000629EA"/>
    <w:rsid w:val="00065EE4"/>
    <w:rsid w:val="000663DB"/>
    <w:rsid w:val="000768E5"/>
    <w:rsid w:val="00083079"/>
    <w:rsid w:val="00084165"/>
    <w:rsid w:val="00086CD8"/>
    <w:rsid w:val="00087023"/>
    <w:rsid w:val="00091ECE"/>
    <w:rsid w:val="00092484"/>
    <w:rsid w:val="00093A0F"/>
    <w:rsid w:val="000A4651"/>
    <w:rsid w:val="000A752B"/>
    <w:rsid w:val="000B0599"/>
    <w:rsid w:val="000B2A63"/>
    <w:rsid w:val="000B3845"/>
    <w:rsid w:val="000C57DB"/>
    <w:rsid w:val="000E0A17"/>
    <w:rsid w:val="000E140B"/>
    <w:rsid w:val="000F5866"/>
    <w:rsid w:val="000F5CCB"/>
    <w:rsid w:val="00100369"/>
    <w:rsid w:val="00111AE2"/>
    <w:rsid w:val="00126B07"/>
    <w:rsid w:val="00127028"/>
    <w:rsid w:val="001321BF"/>
    <w:rsid w:val="001345C6"/>
    <w:rsid w:val="00134B8D"/>
    <w:rsid w:val="00136379"/>
    <w:rsid w:val="0014703B"/>
    <w:rsid w:val="0015450E"/>
    <w:rsid w:val="00160AB8"/>
    <w:rsid w:val="00161DFE"/>
    <w:rsid w:val="00163F55"/>
    <w:rsid w:val="00171ACC"/>
    <w:rsid w:val="0017241F"/>
    <w:rsid w:val="00173790"/>
    <w:rsid w:val="00181F04"/>
    <w:rsid w:val="001829C6"/>
    <w:rsid w:val="00182ABD"/>
    <w:rsid w:val="001846EE"/>
    <w:rsid w:val="001928C5"/>
    <w:rsid w:val="00197BA5"/>
    <w:rsid w:val="001A17E1"/>
    <w:rsid w:val="001A2B69"/>
    <w:rsid w:val="001A5865"/>
    <w:rsid w:val="001A59D4"/>
    <w:rsid w:val="001B77FD"/>
    <w:rsid w:val="001C0DE7"/>
    <w:rsid w:val="001E70A8"/>
    <w:rsid w:val="001F0BEA"/>
    <w:rsid w:val="001F4F18"/>
    <w:rsid w:val="0020018B"/>
    <w:rsid w:val="002039A4"/>
    <w:rsid w:val="0020573C"/>
    <w:rsid w:val="00206A5E"/>
    <w:rsid w:val="0021001F"/>
    <w:rsid w:val="00213B47"/>
    <w:rsid w:val="002204D3"/>
    <w:rsid w:val="002327CD"/>
    <w:rsid w:val="0023521F"/>
    <w:rsid w:val="002359B7"/>
    <w:rsid w:val="00235E5B"/>
    <w:rsid w:val="00246811"/>
    <w:rsid w:val="00251B29"/>
    <w:rsid w:val="0025355D"/>
    <w:rsid w:val="00253E65"/>
    <w:rsid w:val="00256813"/>
    <w:rsid w:val="0027307B"/>
    <w:rsid w:val="002744A9"/>
    <w:rsid w:val="00277AEE"/>
    <w:rsid w:val="0028108D"/>
    <w:rsid w:val="00282D3D"/>
    <w:rsid w:val="00291873"/>
    <w:rsid w:val="00294553"/>
    <w:rsid w:val="002B0C0C"/>
    <w:rsid w:val="002B2A06"/>
    <w:rsid w:val="002B6834"/>
    <w:rsid w:val="002B68C0"/>
    <w:rsid w:val="002C50DD"/>
    <w:rsid w:val="002D02EC"/>
    <w:rsid w:val="002E121D"/>
    <w:rsid w:val="002E12BA"/>
    <w:rsid w:val="002E44C7"/>
    <w:rsid w:val="002F4327"/>
    <w:rsid w:val="002F5DA5"/>
    <w:rsid w:val="002F611E"/>
    <w:rsid w:val="00316714"/>
    <w:rsid w:val="00320803"/>
    <w:rsid w:val="00320864"/>
    <w:rsid w:val="003231AB"/>
    <w:rsid w:val="00331185"/>
    <w:rsid w:val="00331363"/>
    <w:rsid w:val="00333702"/>
    <w:rsid w:val="00337215"/>
    <w:rsid w:val="00344749"/>
    <w:rsid w:val="00344D12"/>
    <w:rsid w:val="003458BD"/>
    <w:rsid w:val="00346E70"/>
    <w:rsid w:val="003519FC"/>
    <w:rsid w:val="0035722E"/>
    <w:rsid w:val="00371851"/>
    <w:rsid w:val="00372A8A"/>
    <w:rsid w:val="0038328B"/>
    <w:rsid w:val="003833EC"/>
    <w:rsid w:val="003A5507"/>
    <w:rsid w:val="003C07E6"/>
    <w:rsid w:val="003C733F"/>
    <w:rsid w:val="003C7662"/>
    <w:rsid w:val="003D7CE2"/>
    <w:rsid w:val="003E4C5B"/>
    <w:rsid w:val="003E6C2D"/>
    <w:rsid w:val="003F1568"/>
    <w:rsid w:val="003F16A9"/>
    <w:rsid w:val="003F7B9E"/>
    <w:rsid w:val="00403560"/>
    <w:rsid w:val="00411256"/>
    <w:rsid w:val="0041214F"/>
    <w:rsid w:val="004160DC"/>
    <w:rsid w:val="00426D4A"/>
    <w:rsid w:val="0043296A"/>
    <w:rsid w:val="004339F7"/>
    <w:rsid w:val="004341F0"/>
    <w:rsid w:val="00435216"/>
    <w:rsid w:val="00457759"/>
    <w:rsid w:val="004608F7"/>
    <w:rsid w:val="00466BA0"/>
    <w:rsid w:val="0047255E"/>
    <w:rsid w:val="00496086"/>
    <w:rsid w:val="004A109F"/>
    <w:rsid w:val="004A114A"/>
    <w:rsid w:val="004A2419"/>
    <w:rsid w:val="004A78D0"/>
    <w:rsid w:val="004A7E61"/>
    <w:rsid w:val="004C05B4"/>
    <w:rsid w:val="004C4C0F"/>
    <w:rsid w:val="004D2FD1"/>
    <w:rsid w:val="004D3AA4"/>
    <w:rsid w:val="004D4518"/>
    <w:rsid w:val="004D4977"/>
    <w:rsid w:val="004E1E72"/>
    <w:rsid w:val="004F0482"/>
    <w:rsid w:val="004F1C3D"/>
    <w:rsid w:val="004F6812"/>
    <w:rsid w:val="005009B7"/>
    <w:rsid w:val="005013EA"/>
    <w:rsid w:val="0050237C"/>
    <w:rsid w:val="005046E5"/>
    <w:rsid w:val="00505ED7"/>
    <w:rsid w:val="005113B6"/>
    <w:rsid w:val="00512C22"/>
    <w:rsid w:val="00515362"/>
    <w:rsid w:val="00522F4B"/>
    <w:rsid w:val="00527CB9"/>
    <w:rsid w:val="00531721"/>
    <w:rsid w:val="0055604A"/>
    <w:rsid w:val="005655D7"/>
    <w:rsid w:val="00570331"/>
    <w:rsid w:val="005726A2"/>
    <w:rsid w:val="0057298D"/>
    <w:rsid w:val="00582EE0"/>
    <w:rsid w:val="0059526F"/>
    <w:rsid w:val="00597B98"/>
    <w:rsid w:val="005A313F"/>
    <w:rsid w:val="005A5A0B"/>
    <w:rsid w:val="005B0606"/>
    <w:rsid w:val="005B5B92"/>
    <w:rsid w:val="005D2110"/>
    <w:rsid w:val="005D6F20"/>
    <w:rsid w:val="006015EC"/>
    <w:rsid w:val="00601CC4"/>
    <w:rsid w:val="00602B16"/>
    <w:rsid w:val="0060381D"/>
    <w:rsid w:val="00605716"/>
    <w:rsid w:val="006112BE"/>
    <w:rsid w:val="00612279"/>
    <w:rsid w:val="00613FFE"/>
    <w:rsid w:val="00614461"/>
    <w:rsid w:val="00620DFD"/>
    <w:rsid w:val="00621E2B"/>
    <w:rsid w:val="00625D48"/>
    <w:rsid w:val="006414CA"/>
    <w:rsid w:val="00642023"/>
    <w:rsid w:val="00642ECB"/>
    <w:rsid w:val="006436A9"/>
    <w:rsid w:val="00653F84"/>
    <w:rsid w:val="00660189"/>
    <w:rsid w:val="00660356"/>
    <w:rsid w:val="0066370B"/>
    <w:rsid w:val="006709AA"/>
    <w:rsid w:val="006734E2"/>
    <w:rsid w:val="00677343"/>
    <w:rsid w:val="00690A11"/>
    <w:rsid w:val="00691CD1"/>
    <w:rsid w:val="006932FA"/>
    <w:rsid w:val="00695A72"/>
    <w:rsid w:val="006A49DE"/>
    <w:rsid w:val="006B2E56"/>
    <w:rsid w:val="006B7EB4"/>
    <w:rsid w:val="006C7A37"/>
    <w:rsid w:val="006C7ACC"/>
    <w:rsid w:val="006D3E49"/>
    <w:rsid w:val="006D5767"/>
    <w:rsid w:val="006D5C9B"/>
    <w:rsid w:val="006E24BF"/>
    <w:rsid w:val="006F2859"/>
    <w:rsid w:val="006F3BF6"/>
    <w:rsid w:val="006F4FA0"/>
    <w:rsid w:val="006F59C4"/>
    <w:rsid w:val="0071263C"/>
    <w:rsid w:val="00717D87"/>
    <w:rsid w:val="007214A3"/>
    <w:rsid w:val="00722A02"/>
    <w:rsid w:val="00733891"/>
    <w:rsid w:val="00737895"/>
    <w:rsid w:val="00746304"/>
    <w:rsid w:val="0075474D"/>
    <w:rsid w:val="00756B08"/>
    <w:rsid w:val="00760E91"/>
    <w:rsid w:val="00783A67"/>
    <w:rsid w:val="00783DBD"/>
    <w:rsid w:val="0079749F"/>
    <w:rsid w:val="007A3B0E"/>
    <w:rsid w:val="007A3ECE"/>
    <w:rsid w:val="007B0136"/>
    <w:rsid w:val="007B34F3"/>
    <w:rsid w:val="007B6FB7"/>
    <w:rsid w:val="007C37E8"/>
    <w:rsid w:val="007C435B"/>
    <w:rsid w:val="007C6BD1"/>
    <w:rsid w:val="007C7F35"/>
    <w:rsid w:val="007D5636"/>
    <w:rsid w:val="007F0D5F"/>
    <w:rsid w:val="007F0F41"/>
    <w:rsid w:val="007F2891"/>
    <w:rsid w:val="007F44A3"/>
    <w:rsid w:val="008002FB"/>
    <w:rsid w:val="00801565"/>
    <w:rsid w:val="00804996"/>
    <w:rsid w:val="00810070"/>
    <w:rsid w:val="00811869"/>
    <w:rsid w:val="00811E3B"/>
    <w:rsid w:val="00814B9F"/>
    <w:rsid w:val="0081562D"/>
    <w:rsid w:val="00815A50"/>
    <w:rsid w:val="00816CD6"/>
    <w:rsid w:val="00825140"/>
    <w:rsid w:val="00832E01"/>
    <w:rsid w:val="0083497C"/>
    <w:rsid w:val="00834E3E"/>
    <w:rsid w:val="00836F4A"/>
    <w:rsid w:val="00851BC7"/>
    <w:rsid w:val="008529DA"/>
    <w:rsid w:val="008538DC"/>
    <w:rsid w:val="00870AD4"/>
    <w:rsid w:val="00891A82"/>
    <w:rsid w:val="00894413"/>
    <w:rsid w:val="0089723C"/>
    <w:rsid w:val="008A2BA2"/>
    <w:rsid w:val="008A4155"/>
    <w:rsid w:val="008A710B"/>
    <w:rsid w:val="008C74A9"/>
    <w:rsid w:val="008D2304"/>
    <w:rsid w:val="008D6D0E"/>
    <w:rsid w:val="008D7201"/>
    <w:rsid w:val="008E5EF6"/>
    <w:rsid w:val="008E7CC1"/>
    <w:rsid w:val="00903EE8"/>
    <w:rsid w:val="0091556F"/>
    <w:rsid w:val="0093041F"/>
    <w:rsid w:val="009360B6"/>
    <w:rsid w:val="00947F9D"/>
    <w:rsid w:val="0095096A"/>
    <w:rsid w:val="00954863"/>
    <w:rsid w:val="00955842"/>
    <w:rsid w:val="00956C55"/>
    <w:rsid w:val="0098010C"/>
    <w:rsid w:val="00984626"/>
    <w:rsid w:val="00985A73"/>
    <w:rsid w:val="009A3016"/>
    <w:rsid w:val="009B2D76"/>
    <w:rsid w:val="009B453D"/>
    <w:rsid w:val="009C522F"/>
    <w:rsid w:val="009C5A2D"/>
    <w:rsid w:val="009C616F"/>
    <w:rsid w:val="009E2652"/>
    <w:rsid w:val="009E3D80"/>
    <w:rsid w:val="009E4A49"/>
    <w:rsid w:val="009E6042"/>
    <w:rsid w:val="009E61B7"/>
    <w:rsid w:val="009F32F3"/>
    <w:rsid w:val="00A11208"/>
    <w:rsid w:val="00A1296E"/>
    <w:rsid w:val="00A12B0D"/>
    <w:rsid w:val="00A1412C"/>
    <w:rsid w:val="00A16AEF"/>
    <w:rsid w:val="00A172B8"/>
    <w:rsid w:val="00A2028A"/>
    <w:rsid w:val="00A34A99"/>
    <w:rsid w:val="00A35C0C"/>
    <w:rsid w:val="00A408E1"/>
    <w:rsid w:val="00A46B65"/>
    <w:rsid w:val="00A5215C"/>
    <w:rsid w:val="00A5218D"/>
    <w:rsid w:val="00A54030"/>
    <w:rsid w:val="00A54E15"/>
    <w:rsid w:val="00A56573"/>
    <w:rsid w:val="00A5742E"/>
    <w:rsid w:val="00A57BB9"/>
    <w:rsid w:val="00A62BC2"/>
    <w:rsid w:val="00A62F05"/>
    <w:rsid w:val="00A82A27"/>
    <w:rsid w:val="00A8363D"/>
    <w:rsid w:val="00A851FA"/>
    <w:rsid w:val="00A85855"/>
    <w:rsid w:val="00AA1FA9"/>
    <w:rsid w:val="00AA2141"/>
    <w:rsid w:val="00AB1A92"/>
    <w:rsid w:val="00AB1BE6"/>
    <w:rsid w:val="00AB2DF5"/>
    <w:rsid w:val="00AB5F9C"/>
    <w:rsid w:val="00AC1ED7"/>
    <w:rsid w:val="00AD711D"/>
    <w:rsid w:val="00AD7D6F"/>
    <w:rsid w:val="00AE20BE"/>
    <w:rsid w:val="00AE4AC5"/>
    <w:rsid w:val="00AE640F"/>
    <w:rsid w:val="00AF58D6"/>
    <w:rsid w:val="00B11296"/>
    <w:rsid w:val="00B2146F"/>
    <w:rsid w:val="00B22D28"/>
    <w:rsid w:val="00B2451A"/>
    <w:rsid w:val="00B3147C"/>
    <w:rsid w:val="00B35F23"/>
    <w:rsid w:val="00B3763F"/>
    <w:rsid w:val="00B41353"/>
    <w:rsid w:val="00B41735"/>
    <w:rsid w:val="00B52A6D"/>
    <w:rsid w:val="00B67480"/>
    <w:rsid w:val="00B90317"/>
    <w:rsid w:val="00BA07FF"/>
    <w:rsid w:val="00BB0D04"/>
    <w:rsid w:val="00BB198C"/>
    <w:rsid w:val="00BB3A47"/>
    <w:rsid w:val="00BD3922"/>
    <w:rsid w:val="00BE3665"/>
    <w:rsid w:val="00BE3CAD"/>
    <w:rsid w:val="00BE3CCB"/>
    <w:rsid w:val="00BE6EA3"/>
    <w:rsid w:val="00BE7777"/>
    <w:rsid w:val="00BF1627"/>
    <w:rsid w:val="00C102AA"/>
    <w:rsid w:val="00C12FD2"/>
    <w:rsid w:val="00C17ADD"/>
    <w:rsid w:val="00C17F71"/>
    <w:rsid w:val="00C27052"/>
    <w:rsid w:val="00C31CBC"/>
    <w:rsid w:val="00C400DB"/>
    <w:rsid w:val="00C445F9"/>
    <w:rsid w:val="00C44E8F"/>
    <w:rsid w:val="00C50D35"/>
    <w:rsid w:val="00C50F5B"/>
    <w:rsid w:val="00C53ED0"/>
    <w:rsid w:val="00C548E8"/>
    <w:rsid w:val="00C60468"/>
    <w:rsid w:val="00C61F14"/>
    <w:rsid w:val="00C73C2F"/>
    <w:rsid w:val="00C80A15"/>
    <w:rsid w:val="00C81F2A"/>
    <w:rsid w:val="00C859F0"/>
    <w:rsid w:val="00C93045"/>
    <w:rsid w:val="00C958E8"/>
    <w:rsid w:val="00CA4ABA"/>
    <w:rsid w:val="00CA50AF"/>
    <w:rsid w:val="00CA7772"/>
    <w:rsid w:val="00CB6094"/>
    <w:rsid w:val="00CB6E08"/>
    <w:rsid w:val="00CC5D5F"/>
    <w:rsid w:val="00CC66EA"/>
    <w:rsid w:val="00CE4AA3"/>
    <w:rsid w:val="00CF4FA7"/>
    <w:rsid w:val="00D106E4"/>
    <w:rsid w:val="00D1594B"/>
    <w:rsid w:val="00D171C9"/>
    <w:rsid w:val="00D253E8"/>
    <w:rsid w:val="00D25491"/>
    <w:rsid w:val="00D26E40"/>
    <w:rsid w:val="00D37755"/>
    <w:rsid w:val="00D520C5"/>
    <w:rsid w:val="00D556E2"/>
    <w:rsid w:val="00D575DE"/>
    <w:rsid w:val="00D61231"/>
    <w:rsid w:val="00D612F2"/>
    <w:rsid w:val="00D73C49"/>
    <w:rsid w:val="00D75A5A"/>
    <w:rsid w:val="00D8075C"/>
    <w:rsid w:val="00D930F0"/>
    <w:rsid w:val="00DA0ECE"/>
    <w:rsid w:val="00DB1906"/>
    <w:rsid w:val="00DB289F"/>
    <w:rsid w:val="00DB5495"/>
    <w:rsid w:val="00DB7194"/>
    <w:rsid w:val="00DD5B75"/>
    <w:rsid w:val="00DE15B0"/>
    <w:rsid w:val="00DE18F2"/>
    <w:rsid w:val="00DE1ED4"/>
    <w:rsid w:val="00DF506F"/>
    <w:rsid w:val="00DF7782"/>
    <w:rsid w:val="00DF789E"/>
    <w:rsid w:val="00E01660"/>
    <w:rsid w:val="00E03155"/>
    <w:rsid w:val="00E06050"/>
    <w:rsid w:val="00E12D7B"/>
    <w:rsid w:val="00E13795"/>
    <w:rsid w:val="00E2001E"/>
    <w:rsid w:val="00E32833"/>
    <w:rsid w:val="00E45AC4"/>
    <w:rsid w:val="00E47CBF"/>
    <w:rsid w:val="00E5559A"/>
    <w:rsid w:val="00E56C68"/>
    <w:rsid w:val="00E60FFD"/>
    <w:rsid w:val="00E62FE5"/>
    <w:rsid w:val="00E67379"/>
    <w:rsid w:val="00E72D9F"/>
    <w:rsid w:val="00E732F4"/>
    <w:rsid w:val="00E828CC"/>
    <w:rsid w:val="00E85D4C"/>
    <w:rsid w:val="00E86D6F"/>
    <w:rsid w:val="00E92908"/>
    <w:rsid w:val="00E93B1B"/>
    <w:rsid w:val="00E97DB4"/>
    <w:rsid w:val="00EA3896"/>
    <w:rsid w:val="00EC3F3C"/>
    <w:rsid w:val="00EC4032"/>
    <w:rsid w:val="00EC6636"/>
    <w:rsid w:val="00ED28E8"/>
    <w:rsid w:val="00ED3A46"/>
    <w:rsid w:val="00ED45D4"/>
    <w:rsid w:val="00ED46FC"/>
    <w:rsid w:val="00ED67F9"/>
    <w:rsid w:val="00EE1409"/>
    <w:rsid w:val="00EE27C7"/>
    <w:rsid w:val="00EE3A49"/>
    <w:rsid w:val="00EE5CBD"/>
    <w:rsid w:val="00EE697E"/>
    <w:rsid w:val="00EF056B"/>
    <w:rsid w:val="00F12461"/>
    <w:rsid w:val="00F21B61"/>
    <w:rsid w:val="00F2284F"/>
    <w:rsid w:val="00F30D0E"/>
    <w:rsid w:val="00F33D01"/>
    <w:rsid w:val="00F33F27"/>
    <w:rsid w:val="00F37E3F"/>
    <w:rsid w:val="00F41003"/>
    <w:rsid w:val="00F4317F"/>
    <w:rsid w:val="00F43310"/>
    <w:rsid w:val="00F4560B"/>
    <w:rsid w:val="00F4574E"/>
    <w:rsid w:val="00F73B89"/>
    <w:rsid w:val="00F803ED"/>
    <w:rsid w:val="00F82E9D"/>
    <w:rsid w:val="00F8425B"/>
    <w:rsid w:val="00F91113"/>
    <w:rsid w:val="00F9351A"/>
    <w:rsid w:val="00F93C18"/>
    <w:rsid w:val="00FA64AA"/>
    <w:rsid w:val="00FB3D15"/>
    <w:rsid w:val="00FC1AB3"/>
    <w:rsid w:val="00FD0715"/>
    <w:rsid w:val="00FE03A4"/>
    <w:rsid w:val="00FE4D66"/>
    <w:rsid w:val="00FF1FCE"/>
    <w:rsid w:val="00FF61D8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09675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DefaultParagraphFont"/>
    <w:uiPriority w:val="99"/>
    <w:semiHidden/>
    <w:rsid w:val="004B0C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A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A11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62BC2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6E08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9A30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B1906"/>
    <w:pPr>
      <w:ind w:left="720"/>
      <w:contextualSpacing/>
    </w:pPr>
  </w:style>
  <w:style w:type="paragraph" w:customStyle="1" w:styleId="Default">
    <w:name w:val="Default"/>
    <w:rsid w:val="00127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bsatzohneAbstandnach">
    <w:name w:val="Absatz ohne Abstand nach"/>
    <w:basedOn w:val="Normal"/>
    <w:rsid w:val="007C37E8"/>
    <w:pPr>
      <w:spacing w:after="0" w:line="255" w:lineRule="atLeast"/>
    </w:pPr>
    <w:rPr>
      <w:rFonts w:ascii="Frutiger 45 Light" w:hAnsi="Frutiger 45 Light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B2E56"/>
  </w:style>
  <w:style w:type="paragraph" w:customStyle="1" w:styleId="p1">
    <w:name w:val="p1"/>
    <w:basedOn w:val="Normal"/>
    <w:rsid w:val="00CE4AA3"/>
    <w:pPr>
      <w:spacing w:after="0" w:line="240" w:lineRule="auto"/>
    </w:pPr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CE4AA3"/>
  </w:style>
  <w:style w:type="character" w:styleId="CommentReference">
    <w:name w:val="annotation reference"/>
    <w:semiHidden/>
    <w:rsid w:val="006F59C4"/>
    <w:rPr>
      <w:sz w:val="16"/>
    </w:rPr>
  </w:style>
  <w:style w:type="paragraph" w:styleId="CommentText">
    <w:name w:val="annotation text"/>
    <w:basedOn w:val="Normal"/>
    <w:link w:val="CommentTextChar"/>
    <w:semiHidden/>
    <w:rsid w:val="006F59C4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9C4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Y.Knauf\Lokale%20Einstellungen\Temporary%20Internet%20Files\Content.MSO\E03002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Einstellungen\Y.Knauf\Lokale Einstellungen\Temporary Internet Files\Content.MSO\E03002AB.dotx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Microsoft Office User</cp:lastModifiedBy>
  <cp:revision>3</cp:revision>
  <cp:lastPrinted>2018-04-16T09:12:00Z</cp:lastPrinted>
  <dcterms:created xsi:type="dcterms:W3CDTF">2023-02-06T08:42:00Z</dcterms:created>
  <dcterms:modified xsi:type="dcterms:W3CDTF">2023-02-15T11:19:00Z</dcterms:modified>
</cp:coreProperties>
</file>